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71" w:rsidRPr="00803F7A" w:rsidRDefault="00563F71" w:rsidP="006700D4">
      <w:pPr>
        <w:pStyle w:val="berschrift2"/>
        <w:numPr>
          <w:ilvl w:val="0"/>
          <w:numId w:val="0"/>
        </w:numPr>
        <w:rPr>
          <w:sz w:val="32"/>
        </w:rPr>
      </w:pPr>
      <w:bookmarkStart w:id="0" w:name="_Toc507574011"/>
      <w:bookmarkStart w:id="1" w:name="_GoBack"/>
      <w:bookmarkEnd w:id="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2"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3"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3"/>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4"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bookmarkEnd w:id="4"/>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5"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5"/>
          </w:p>
        </w:tc>
        <w:tc>
          <w:tcPr>
            <w:tcW w:w="9451"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6"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6"/>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63F71" w:rsidP="00563F71">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w:t>
      </w:r>
      <w:r w:rsidRPr="00563F71">
        <w:rPr>
          <w:rFonts w:cs="Arial"/>
          <w:b/>
          <w:szCs w:val="20"/>
          <w:lang w:eastAsia="de-DE"/>
        </w:rPr>
        <w:t>i</w:t>
      </w:r>
      <w:r w:rsidRPr="00563F71">
        <w:rPr>
          <w:rFonts w:cs="Arial"/>
          <w:b/>
          <w:szCs w:val="20"/>
          <w:lang w:eastAsia="de-DE"/>
        </w:rPr>
        <w:t>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563F71"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7"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fldChar w:fldCharType="end"/>
            </w:r>
            <w:bookmarkEnd w:id="7"/>
          </w:p>
        </w:tc>
        <w:tc>
          <w:tcPr>
            <w:tcW w:w="3402"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0"/>
                  <w:enabled/>
                  <w:calcOnExit w:val="0"/>
                  <w:textInput/>
                </w:ffData>
              </w:fldChar>
            </w:r>
            <w:bookmarkStart w:id="8"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8"/>
          </w:p>
        </w:tc>
        <w:tc>
          <w:tcPr>
            <w:tcW w:w="5953"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9"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9"/>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Drittland oder internationale Organ</w:t>
            </w:r>
            <w:r w:rsidRPr="00563F71">
              <w:rPr>
                <w:rFonts w:cs="Arial"/>
                <w:b/>
                <w:sz w:val="18"/>
                <w:szCs w:val="20"/>
                <w:lang w:eastAsia="de-DE"/>
              </w:rPr>
              <w:t>i</w:t>
            </w:r>
            <w:r w:rsidRPr="00563F71">
              <w:rPr>
                <w:rFonts w:cs="Arial"/>
                <w:b/>
                <w:sz w:val="18"/>
                <w:szCs w:val="20"/>
                <w:lang w:eastAsia="de-DE"/>
              </w:rPr>
              <w:t xml:space="preserve">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3402"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595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02163" w:rsidP="00563F71">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F61C3D"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F61C3D"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F61C3D"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F61C3D"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lastRenderedPageBreak/>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5"/>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3D" w:rsidRDefault="00F61C3D">
      <w:r>
        <w:separator/>
      </w:r>
    </w:p>
    <w:p w:rsidR="00F61C3D" w:rsidRDefault="00F61C3D"/>
    <w:p w:rsidR="00F61C3D" w:rsidRDefault="00F61C3D"/>
    <w:p w:rsidR="00F61C3D" w:rsidRDefault="00F61C3D" w:rsidP="0046150F"/>
  </w:endnote>
  <w:endnote w:type="continuationSeparator" w:id="0">
    <w:p w:rsidR="00F61C3D" w:rsidRDefault="00F61C3D">
      <w:r>
        <w:continuationSeparator/>
      </w:r>
    </w:p>
    <w:p w:rsidR="00F61C3D" w:rsidRDefault="00F61C3D"/>
    <w:p w:rsidR="00F61C3D" w:rsidRDefault="00F61C3D"/>
    <w:p w:rsidR="00F61C3D" w:rsidRDefault="00F61C3D"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646F45" w:rsidRDefault="0051611B" w:rsidP="00646F45">
    <w:pPr>
      <w:pStyle w:val="Fuzeile"/>
    </w:pPr>
  </w:p>
  <w:p w:rsidR="0051611B" w:rsidRDefault="005161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3D" w:rsidRDefault="00F61C3D">
      <w:r>
        <w:separator/>
      </w:r>
    </w:p>
    <w:p w:rsidR="00F61C3D" w:rsidRDefault="00F61C3D"/>
    <w:p w:rsidR="00F61C3D" w:rsidRDefault="00F61C3D"/>
    <w:p w:rsidR="00F61C3D" w:rsidRDefault="00F61C3D" w:rsidP="0046150F"/>
  </w:footnote>
  <w:footnote w:type="continuationSeparator" w:id="0">
    <w:p w:rsidR="00F61C3D" w:rsidRDefault="00F61C3D">
      <w:r>
        <w:continuationSeparator/>
      </w:r>
    </w:p>
    <w:p w:rsidR="00F61C3D" w:rsidRDefault="00F61C3D"/>
    <w:p w:rsidR="00F61C3D" w:rsidRDefault="00F61C3D"/>
    <w:p w:rsidR="00F61C3D" w:rsidRDefault="00F61C3D"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F35F36">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F35F36"/>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35F36"/>
    <w:rsid w:val="00F42FCA"/>
    <w:rsid w:val="00F43279"/>
    <w:rsid w:val="00F44B6E"/>
    <w:rsid w:val="00F455E3"/>
    <w:rsid w:val="00F61C3D"/>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Elzenbeck\Downloads\beschreibung_einer_verarbeitungstaetigkeit%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5988-7374-4024-BD5C-0523E560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 (3)</Template>
  <TotalTime>0</TotalTime>
  <Pages>3</Pages>
  <Words>2071</Words>
  <Characters>13049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2018-10-15T19:22:00Z</dcterms:created>
  <dcterms:modified xsi:type="dcterms:W3CDTF">2018-10-15T19:22:00Z</dcterms:modified>
</cp:coreProperties>
</file>